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Default="00142894" w:rsidP="002A4BA0">
      <w:pPr>
        <w:pStyle w:val="Title"/>
      </w:pPr>
      <w:r>
        <w:t>Meeting evaluation form</w:t>
      </w:r>
      <w:r w:rsidR="00316B68">
        <w:rPr>
          <w:noProof/>
          <w:lang w:eastAsia="en-NZ"/>
        </w:rPr>
        <w:drawing>
          <wp:anchor distT="0" distB="0" distL="114300" distR="114300" simplePos="0" relativeHeight="251669504" behindDoc="1" locked="0" layoutInCell="1" allowOverlap="1" wp14:anchorId="5BF7F0C1" wp14:editId="44033A71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DFC" w:rsidRDefault="008B637C" w:rsidP="008B637C">
      <w:r>
        <w:t>Thinking about your group indicate how much you agree with the following statements. Select (</w:t>
      </w:r>
      <w:r>
        <w:sym w:font="Wingdings" w:char="F0FC"/>
      </w:r>
      <w:r>
        <w:t xml:space="preserve">) your response using the scale provided. </w:t>
      </w:r>
      <w:r w:rsidR="004B7DFC">
        <w:t>The results will be collated and provided to the group for action, where needed.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15"/>
        <w:gridCol w:w="954"/>
        <w:gridCol w:w="1124"/>
        <w:gridCol w:w="954"/>
        <w:gridCol w:w="1124"/>
        <w:gridCol w:w="949"/>
      </w:tblGrid>
      <w:tr w:rsidR="00AA3986" w:rsidTr="004B7DFC">
        <w:tc>
          <w:tcPr>
            <w:tcW w:w="2170" w:type="pct"/>
          </w:tcPr>
          <w:p w:rsidR="00142894" w:rsidRDefault="00142894" w:rsidP="0069381E"/>
        </w:tc>
        <w:tc>
          <w:tcPr>
            <w:tcW w:w="529" w:type="pct"/>
            <w:hideMark/>
          </w:tcPr>
          <w:p w:rsidR="00142894" w:rsidRPr="007953D1" w:rsidRDefault="00AA3986" w:rsidP="00645388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623" w:type="pct"/>
            <w:hideMark/>
          </w:tcPr>
          <w:p w:rsidR="00142894" w:rsidRPr="007953D1" w:rsidRDefault="00AA3986" w:rsidP="00AA39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Somewhat a</w:t>
            </w:r>
            <w:r w:rsidR="00645388" w:rsidRPr="007953D1">
              <w:rPr>
                <w:b/>
                <w:bCs/>
              </w:rPr>
              <w:t>gree</w:t>
            </w:r>
          </w:p>
        </w:tc>
        <w:tc>
          <w:tcPr>
            <w:tcW w:w="529" w:type="pct"/>
            <w:hideMark/>
          </w:tcPr>
          <w:p w:rsidR="00142894" w:rsidRPr="007953D1" w:rsidRDefault="00645388" w:rsidP="00645388">
            <w:pPr>
              <w:jc w:val="center"/>
              <w:rPr>
                <w:b/>
              </w:rPr>
            </w:pPr>
            <w:r w:rsidRPr="007953D1">
              <w:rPr>
                <w:b/>
              </w:rPr>
              <w:t>Neutral</w:t>
            </w:r>
          </w:p>
        </w:tc>
        <w:tc>
          <w:tcPr>
            <w:tcW w:w="623" w:type="pct"/>
            <w:hideMark/>
          </w:tcPr>
          <w:p w:rsidR="00142894" w:rsidRPr="007953D1" w:rsidRDefault="00AA3986" w:rsidP="00AA3986">
            <w:pPr>
              <w:jc w:val="center"/>
              <w:rPr>
                <w:b/>
              </w:rPr>
            </w:pPr>
            <w:r>
              <w:rPr>
                <w:b/>
              </w:rPr>
              <w:t>Somewhat d</w:t>
            </w:r>
            <w:r w:rsidR="00645388" w:rsidRPr="007953D1">
              <w:rPr>
                <w:b/>
              </w:rPr>
              <w:t>isagree</w:t>
            </w:r>
          </w:p>
        </w:tc>
        <w:tc>
          <w:tcPr>
            <w:tcW w:w="526" w:type="pct"/>
            <w:hideMark/>
          </w:tcPr>
          <w:p w:rsidR="00142894" w:rsidRPr="007953D1" w:rsidRDefault="00AA3986" w:rsidP="0064538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45388" w:rsidRPr="007953D1">
              <w:rPr>
                <w:b/>
              </w:rPr>
              <w:t>isagree</w:t>
            </w:r>
          </w:p>
        </w:tc>
      </w:tr>
      <w:tr w:rsidR="00AA3986" w:rsidTr="004B7DFC">
        <w:trPr>
          <w:trHeight w:val="386"/>
        </w:trPr>
        <w:tc>
          <w:tcPr>
            <w:tcW w:w="2170" w:type="pct"/>
          </w:tcPr>
          <w:p w:rsidR="00645388" w:rsidRDefault="00645388" w:rsidP="00645388">
            <w:pPr>
              <w:jc w:val="left"/>
            </w:pPr>
            <w:r>
              <w:t xml:space="preserve">The purpose of the meeting was clear. </w:t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645388" w:rsidRDefault="00645388" w:rsidP="00645388">
            <w:pPr>
              <w:jc w:val="left"/>
            </w:pPr>
            <w:r>
              <w:t>The agenda was circulated prior to the meeting.</w:t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645388" w:rsidRDefault="00645388" w:rsidP="00645388">
            <w:pPr>
              <w:jc w:val="left"/>
            </w:pPr>
            <w:r>
              <w:t xml:space="preserve">I had opportunity to contribute to the agenda items. </w:t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645388" w:rsidRDefault="00645388" w:rsidP="00645388">
            <w:pPr>
              <w:jc w:val="left"/>
            </w:pPr>
            <w:r>
              <w:t>Members came well prepared to contribute or report back.</w:t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645388" w:rsidRDefault="00645388" w:rsidP="00645388">
            <w:pPr>
              <w:jc w:val="left"/>
            </w:pPr>
            <w:r>
              <w:t>Members were actively involved in the discussion.</w:t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645388" w:rsidRDefault="007953D1" w:rsidP="00645388">
            <w:pPr>
              <w:jc w:val="left"/>
            </w:pPr>
            <w:r>
              <w:t>The discussion was</w:t>
            </w:r>
            <w:r w:rsidR="00645388">
              <w:t xml:space="preserve"> confined to relevant matters.</w:t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645388" w:rsidRDefault="00645388" w:rsidP="00645388">
            <w:pPr>
              <w:jc w:val="left"/>
            </w:pPr>
            <w:r>
              <w:t>The chair summarised the main points of discussion.</w:t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645388" w:rsidRPr="00645388" w:rsidRDefault="00645388" w:rsidP="00645388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7953D1" w:rsidRDefault="007953D1" w:rsidP="007953D1">
            <w:pPr>
              <w:jc w:val="left"/>
            </w:pPr>
            <w:r>
              <w:t>We shared decision-making at this meeting.</w:t>
            </w:r>
          </w:p>
        </w:tc>
        <w:tc>
          <w:tcPr>
            <w:tcW w:w="529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7953D1" w:rsidRDefault="007953D1" w:rsidP="007953D1">
            <w:pPr>
              <w:jc w:val="left"/>
            </w:pPr>
            <w:r>
              <w:t>Assigned actions were specific and clear (who, what, by when).</w:t>
            </w:r>
          </w:p>
        </w:tc>
        <w:tc>
          <w:tcPr>
            <w:tcW w:w="529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7953D1" w:rsidRDefault="007953D1" w:rsidP="007953D1">
            <w:pPr>
              <w:jc w:val="left"/>
            </w:pPr>
            <w:r>
              <w:t>Progress was made towards goals.</w:t>
            </w:r>
          </w:p>
        </w:tc>
        <w:tc>
          <w:tcPr>
            <w:tcW w:w="529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7953D1" w:rsidRDefault="007953D1" w:rsidP="007953D1">
            <w:pPr>
              <w:jc w:val="left"/>
            </w:pPr>
            <w:r>
              <w:t>Timing was just right (start, finish, duration of discussions).</w:t>
            </w:r>
          </w:p>
        </w:tc>
        <w:tc>
          <w:tcPr>
            <w:tcW w:w="529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AA3986" w:rsidTr="004B7DFC">
        <w:tc>
          <w:tcPr>
            <w:tcW w:w="2170" w:type="pct"/>
          </w:tcPr>
          <w:p w:rsidR="007953D1" w:rsidRDefault="007953D1" w:rsidP="007953D1">
            <w:pPr>
              <w:jc w:val="left"/>
            </w:pPr>
            <w:r>
              <w:t>The meeting was time well spent?</w:t>
            </w:r>
          </w:p>
        </w:tc>
        <w:tc>
          <w:tcPr>
            <w:tcW w:w="529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</w:tcPr>
          <w:p w:rsidR="007953D1" w:rsidRPr="00645388" w:rsidRDefault="007953D1" w:rsidP="007953D1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</w:tbl>
    <w:p w:rsidR="00142894" w:rsidRDefault="00142894" w:rsidP="0069381E">
      <w:pPr>
        <w:rPr>
          <w:rFonts w:cs="Arial"/>
          <w:sz w:val="20"/>
          <w:szCs w:val="20"/>
          <w:lang w:val="en-US"/>
        </w:rPr>
      </w:pPr>
    </w:p>
    <w:p w:rsidR="0069381E" w:rsidRDefault="0069381E" w:rsidP="0069381E">
      <w:r>
        <w:t>What two things do we need to pay more attention to?</w:t>
      </w:r>
      <w:bookmarkStart w:id="0" w:name="_GoBack"/>
      <w:bookmarkEnd w:id="0"/>
    </w:p>
    <w:p w:rsidR="00AA3986" w:rsidRDefault="00AA3986" w:rsidP="0069381E"/>
    <w:p w:rsidR="0069381E" w:rsidRDefault="0069381E" w:rsidP="0069381E">
      <w:r>
        <w:t>What should I (the chair) do differently in future meetings to help us?</w:t>
      </w:r>
    </w:p>
    <w:p w:rsidR="00BD6A68" w:rsidRDefault="00BD6A68"/>
    <w:p w:rsidR="004E6ABD" w:rsidRDefault="00AA3986">
      <w:r>
        <w:t>Additional comments about this meeting?</w:t>
      </w:r>
    </w:p>
    <w:p w:rsidR="004E6ABD" w:rsidRDefault="004E6ABD"/>
    <w:sectPr w:rsidR="004E6ABD" w:rsidSect="00AB67D2">
      <w:headerReference w:type="default" r:id="rId8"/>
      <w:footerReference w:type="default" r:id="rId9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94" w:rsidRDefault="00142894" w:rsidP="00D318E2">
      <w:r>
        <w:separator/>
      </w:r>
    </w:p>
  </w:endnote>
  <w:endnote w:type="continuationSeparator" w:id="0">
    <w:p w:rsidR="00142894" w:rsidRDefault="00142894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4C77F9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2998834A" wp14:editId="00E11C3A">
          <wp:simplePos x="0" y="0"/>
          <wp:positionH relativeFrom="page">
            <wp:posOffset>255905</wp:posOffset>
          </wp:positionH>
          <wp:positionV relativeFrom="page">
            <wp:posOffset>9998913</wp:posOffset>
          </wp:positionV>
          <wp:extent cx="712787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42488C">
        <w:rPr>
          <w:noProof/>
        </w:rPr>
        <w:t>4.23 Meeting evaluation form_18Apr2018</w:t>
      </w:r>
    </w:fldSimple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0845D7">
              <w:tab/>
            </w:r>
            <w:r w:rsidR="000845D7">
              <w:tab/>
            </w:r>
            <w:r w:rsidR="0042488C">
              <w:t xml:space="preserve">                    </w:t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42488C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42488C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4C77F9" w:rsidRDefault="004C77F9" w:rsidP="004C77F9">
    <w:pPr>
      <w:pStyle w:val="Footer"/>
      <w:spacing w:before="120"/>
      <w:rPr>
        <w:sz w:val="18"/>
      </w:rPr>
    </w:pPr>
    <w:r w:rsidRPr="004C77F9">
      <w:rPr>
        <w:sz w:val="18"/>
      </w:rPr>
      <w:t>© Ministry of Health, NZ</w:t>
    </w:r>
    <w:r w:rsidR="0032479D">
      <w:rPr>
        <w:sz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94" w:rsidRDefault="00142894" w:rsidP="00D318E2">
      <w:r>
        <w:separator/>
      </w:r>
    </w:p>
  </w:footnote>
  <w:footnote w:type="continuationSeparator" w:id="0">
    <w:p w:rsidR="00142894" w:rsidRDefault="00142894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4C77F9" w:rsidP="004E6ABD">
    <w:pPr>
      <w:pStyle w:val="HeaderText"/>
    </w:pPr>
    <w:r>
      <w:t>CCDM Programme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142894">
      <w:tab/>
    </w:r>
    <w:r w:rsidR="00142894">
      <w:tab/>
      <w:t>CCDM governance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4"/>
    <w:rsid w:val="00081AC6"/>
    <w:rsid w:val="000845D7"/>
    <w:rsid w:val="00142894"/>
    <w:rsid w:val="001E0961"/>
    <w:rsid w:val="00243C09"/>
    <w:rsid w:val="00256A9F"/>
    <w:rsid w:val="002A4BA0"/>
    <w:rsid w:val="002C6766"/>
    <w:rsid w:val="00316B68"/>
    <w:rsid w:val="0032479D"/>
    <w:rsid w:val="0042488C"/>
    <w:rsid w:val="004B7DFC"/>
    <w:rsid w:val="004C77F9"/>
    <w:rsid w:val="004E6ABD"/>
    <w:rsid w:val="00501245"/>
    <w:rsid w:val="005824D3"/>
    <w:rsid w:val="005B7D5B"/>
    <w:rsid w:val="00645388"/>
    <w:rsid w:val="0069381E"/>
    <w:rsid w:val="00727F68"/>
    <w:rsid w:val="007953D1"/>
    <w:rsid w:val="007D4966"/>
    <w:rsid w:val="00803DF8"/>
    <w:rsid w:val="00837FEE"/>
    <w:rsid w:val="00893A00"/>
    <w:rsid w:val="008B637C"/>
    <w:rsid w:val="00927BBF"/>
    <w:rsid w:val="009362E1"/>
    <w:rsid w:val="00A00945"/>
    <w:rsid w:val="00AA3986"/>
    <w:rsid w:val="00AB67D2"/>
    <w:rsid w:val="00AE5194"/>
    <w:rsid w:val="00B255F0"/>
    <w:rsid w:val="00BD6A68"/>
    <w:rsid w:val="00C22B82"/>
    <w:rsid w:val="00C76051"/>
    <w:rsid w:val="00D318E2"/>
    <w:rsid w:val="00DC4B2E"/>
    <w:rsid w:val="00DD350A"/>
    <w:rsid w:val="00E230DC"/>
    <w:rsid w:val="00EE4EA4"/>
    <w:rsid w:val="00F24B55"/>
    <w:rsid w:val="00F405C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E96BCFB-1308-4017-9B04-33F0FBE4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CCDM%20Governance%20Associat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CCDM Governance Associated Document TEMPLATE</Template>
  <TotalTime>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Breton</dc:creator>
  <cp:lastModifiedBy>Megan Buckley</cp:lastModifiedBy>
  <cp:revision>9</cp:revision>
  <dcterms:created xsi:type="dcterms:W3CDTF">2018-03-22T02:49:00Z</dcterms:created>
  <dcterms:modified xsi:type="dcterms:W3CDTF">2018-04-18T00:30:00Z</dcterms:modified>
</cp:coreProperties>
</file>