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DC" w:rsidRPr="008A1729" w:rsidRDefault="00E230DC" w:rsidP="002A4BA0">
      <w:pPr>
        <w:pStyle w:val="Title"/>
        <w:rPr>
          <w:sz w:val="48"/>
        </w:rPr>
      </w:pPr>
      <w:r w:rsidRPr="008A1729">
        <w:rPr>
          <w:sz w:val="48"/>
        </w:rPr>
        <w:t>T</w:t>
      </w:r>
      <w:r w:rsidR="00316B68" w:rsidRPr="008A1729">
        <w:rPr>
          <w:noProof/>
          <w:sz w:val="48"/>
          <w:lang w:eastAsia="en-NZ"/>
        </w:rPr>
        <w:drawing>
          <wp:anchor distT="0" distB="0" distL="114300" distR="114300" simplePos="0" relativeHeight="251669504" behindDoc="1" locked="0" layoutInCell="1" allowOverlap="1" wp14:anchorId="5BF7F0C1" wp14:editId="44033A71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1600" cy="871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625" w:rsidRPr="008A1729">
        <w:rPr>
          <w:sz w:val="48"/>
        </w:rPr>
        <w:t>rendCare key performance indicators</w:t>
      </w:r>
      <w:r w:rsidR="008A1729" w:rsidRPr="008A1729">
        <w:rPr>
          <w:sz w:val="48"/>
        </w:rPr>
        <w:t xml:space="preserve"> form</w:t>
      </w:r>
    </w:p>
    <w:p w:rsidR="00E85625" w:rsidRDefault="00E85625" w:rsidP="00E85625">
      <w:pPr>
        <w:jc w:val="left"/>
      </w:pPr>
      <w:r>
        <w:t>This form is used by the clinical manager (and their manager)</w:t>
      </w:r>
      <w:r w:rsidR="009064DC">
        <w:t xml:space="preserve"> to </w:t>
      </w:r>
      <w:r w:rsidR="001D5C98">
        <w:t>show that TrendCare data is being monitored, used and improved on a day to day basis</w:t>
      </w:r>
      <w:r>
        <w:t xml:space="preserve">. </w:t>
      </w:r>
    </w:p>
    <w:p w:rsidR="00E85625" w:rsidRDefault="00E85625" w:rsidP="00E85625">
      <w:pPr>
        <w:jc w:val="left"/>
      </w:pPr>
      <w:r>
        <w:t xml:space="preserve">If you are the clinical manager, print this form weekly and enter the data each day before the </w:t>
      </w:r>
      <w:r w:rsidR="004450DE">
        <w:t>care capacity</w:t>
      </w:r>
      <w:r>
        <w:t xml:space="preserve"> meeting for items </w:t>
      </w:r>
      <w:r w:rsidR="002B0D1B">
        <w:t xml:space="preserve">that you </w:t>
      </w:r>
    </w:p>
    <w:p w:rsidR="00E85625" w:rsidRDefault="002B0D1B" w:rsidP="00E85625">
      <w:pPr>
        <w:pStyle w:val="ListParagraph"/>
        <w:numPr>
          <w:ilvl w:val="0"/>
          <w:numId w:val="7"/>
        </w:numPr>
        <w:jc w:val="left"/>
      </w:pPr>
      <w:r>
        <w:t>Are p</w:t>
      </w:r>
      <w:r w:rsidR="00E85625">
        <w:t>redicting</w:t>
      </w:r>
      <w:r w:rsidR="009064DC">
        <w:t xml:space="preserve"> for the day</w:t>
      </w:r>
    </w:p>
    <w:p w:rsidR="00E85625" w:rsidRDefault="002B0D1B" w:rsidP="00E85625">
      <w:pPr>
        <w:pStyle w:val="ListParagraph"/>
        <w:numPr>
          <w:ilvl w:val="0"/>
          <w:numId w:val="7"/>
        </w:numPr>
        <w:jc w:val="left"/>
      </w:pPr>
      <w:r>
        <w:t>Reviewed</w:t>
      </w:r>
      <w:r w:rsidR="00E85625">
        <w:t xml:space="preserve"> </w:t>
      </w:r>
      <w:r w:rsidR="009064DC">
        <w:t>from the previous day</w:t>
      </w:r>
    </w:p>
    <w:p w:rsidR="00E85625" w:rsidRDefault="00E85625" w:rsidP="00E85625">
      <w:pPr>
        <w:jc w:val="left"/>
      </w:pPr>
      <w:r>
        <w:t xml:space="preserve">Refer to </w:t>
      </w:r>
      <w:r w:rsidR="00B84DED">
        <w:t>the TrendCare Manager Checklist</w:t>
      </w:r>
      <w:r>
        <w:t xml:space="preserve"> </w:t>
      </w:r>
      <w:r w:rsidR="00B84DED">
        <w:t xml:space="preserve">(July 2016) </w:t>
      </w:r>
      <w:r>
        <w:t>for more information. Discuss the results with your manager on a monthly basis.</w:t>
      </w:r>
      <w:r w:rsidRPr="00602943">
        <w:t xml:space="preserve"> </w:t>
      </w:r>
    </w:p>
    <w:p w:rsidR="00E85625" w:rsidRDefault="00E85625" w:rsidP="00E85625">
      <w:pPr>
        <w:jc w:val="left"/>
      </w:pPr>
      <w:r>
        <w:t>Ward/unit: _________________________________</w:t>
      </w:r>
      <w:r w:rsidR="001C6603">
        <w:t>______</w:t>
      </w:r>
      <w:r>
        <w:tab/>
        <w:t>Week beginning: _______________</w:t>
      </w:r>
    </w:p>
    <w:p w:rsidR="00E85625" w:rsidRDefault="00E85625" w:rsidP="00E85625">
      <w:pPr>
        <w:jc w:val="left"/>
      </w:pPr>
      <w:r>
        <w:t>New staff due for IRR testing this week: ________________</w:t>
      </w:r>
      <w:r>
        <w:tab/>
        <w:t>Ward/unit IRR testing due: _______</w:t>
      </w:r>
    </w:p>
    <w:p w:rsidR="00E85625" w:rsidRDefault="00E85625" w:rsidP="00E85625">
      <w:pPr>
        <w:spacing w:after="0"/>
        <w:jc w:val="left"/>
      </w:pPr>
    </w:p>
    <w:tbl>
      <w:tblPr>
        <w:tblStyle w:val="GridTable1Light-Accent3"/>
        <w:tblW w:w="5110" w:type="pct"/>
        <w:tblBorders>
          <w:top w:val="single" w:sz="4" w:space="0" w:color="A79F53"/>
          <w:left w:val="single" w:sz="4" w:space="0" w:color="A79F53"/>
          <w:bottom w:val="single" w:sz="4" w:space="0" w:color="A79F53"/>
          <w:right w:val="single" w:sz="4" w:space="0" w:color="A79F53"/>
          <w:insideH w:val="single" w:sz="4" w:space="0" w:color="A79F53"/>
          <w:insideV w:val="single" w:sz="4" w:space="0" w:color="A79F53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046"/>
        <w:gridCol w:w="683"/>
        <w:gridCol w:w="685"/>
        <w:gridCol w:w="685"/>
        <w:gridCol w:w="685"/>
        <w:gridCol w:w="685"/>
        <w:gridCol w:w="685"/>
        <w:gridCol w:w="685"/>
        <w:gridCol w:w="878"/>
      </w:tblGrid>
      <w:tr w:rsidR="002B0D1B" w:rsidRPr="00E34E94" w:rsidTr="003E6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tcBorders>
              <w:bottom w:val="none" w:sz="0" w:space="0" w:color="auto"/>
            </w:tcBorders>
            <w:shd w:val="clear" w:color="auto" w:fill="A79F53"/>
          </w:tcPr>
          <w:p w:rsidR="002B0D1B" w:rsidRPr="00E34E94" w:rsidRDefault="002B0D1B" w:rsidP="002C3C6F">
            <w:pPr>
              <w:spacing w:after="0" w:line="240" w:lineRule="auto"/>
              <w:jc w:val="left"/>
              <w:rPr>
                <w:rFonts w:eastAsia="Times New Roman" w:cs="Times New Roman"/>
                <w:b w:val="0"/>
                <w:bCs w:val="0"/>
                <w:color w:val="000000"/>
                <w:lang w:eastAsia="en-NZ"/>
              </w:rPr>
            </w:pPr>
          </w:p>
        </w:tc>
        <w:tc>
          <w:tcPr>
            <w:tcW w:w="1654" w:type="pct"/>
            <w:tcBorders>
              <w:bottom w:val="none" w:sz="0" w:space="0" w:color="auto"/>
            </w:tcBorders>
            <w:shd w:val="clear" w:color="auto" w:fill="A79F53"/>
          </w:tcPr>
          <w:p w:rsidR="002B0D1B" w:rsidRPr="00E34E94" w:rsidRDefault="002B0D1B" w:rsidP="002C3C6F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lang w:eastAsia="en-NZ"/>
              </w:rPr>
            </w:pPr>
          </w:p>
        </w:tc>
        <w:tc>
          <w:tcPr>
            <w:tcW w:w="371" w:type="pct"/>
            <w:tcBorders>
              <w:bottom w:val="none" w:sz="0" w:space="0" w:color="auto"/>
            </w:tcBorders>
            <w:shd w:val="clear" w:color="auto" w:fill="A79F53"/>
            <w:noWrap/>
          </w:tcPr>
          <w:p w:rsidR="002B0D1B" w:rsidRPr="00E85625" w:rsidRDefault="002B0D1B" w:rsidP="002C3C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FFFFFF" w:themeColor="background1"/>
                <w:lang w:eastAsia="en-NZ"/>
              </w:rPr>
            </w:pPr>
            <w:r w:rsidRPr="00E85625">
              <w:rPr>
                <w:rFonts w:eastAsia="Times New Roman" w:cs="Times New Roman"/>
                <w:color w:val="FFFFFF" w:themeColor="background1"/>
                <w:lang w:eastAsia="en-NZ"/>
              </w:rPr>
              <w:t>Mon</w:t>
            </w:r>
          </w:p>
        </w:tc>
        <w:tc>
          <w:tcPr>
            <w:tcW w:w="372" w:type="pct"/>
            <w:tcBorders>
              <w:bottom w:val="none" w:sz="0" w:space="0" w:color="auto"/>
            </w:tcBorders>
            <w:shd w:val="clear" w:color="auto" w:fill="A79F53"/>
            <w:noWrap/>
          </w:tcPr>
          <w:p w:rsidR="002B0D1B" w:rsidRPr="00E85625" w:rsidRDefault="002B0D1B" w:rsidP="002C3C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FFFFFF" w:themeColor="background1"/>
                <w:lang w:eastAsia="en-NZ"/>
              </w:rPr>
            </w:pPr>
            <w:r w:rsidRPr="00E85625">
              <w:rPr>
                <w:rFonts w:eastAsia="Times New Roman" w:cs="Times New Roman"/>
                <w:color w:val="FFFFFF" w:themeColor="background1"/>
                <w:lang w:eastAsia="en-NZ"/>
              </w:rPr>
              <w:t>Tue</w:t>
            </w:r>
          </w:p>
        </w:tc>
        <w:tc>
          <w:tcPr>
            <w:tcW w:w="372" w:type="pct"/>
            <w:tcBorders>
              <w:bottom w:val="none" w:sz="0" w:space="0" w:color="auto"/>
            </w:tcBorders>
            <w:shd w:val="clear" w:color="auto" w:fill="A79F53"/>
          </w:tcPr>
          <w:p w:rsidR="002B0D1B" w:rsidRPr="00E85625" w:rsidRDefault="002B0D1B" w:rsidP="002C3C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FFFFFF" w:themeColor="background1"/>
                <w:lang w:eastAsia="en-NZ"/>
              </w:rPr>
            </w:pPr>
            <w:r w:rsidRPr="00E85625">
              <w:rPr>
                <w:rFonts w:eastAsia="Times New Roman" w:cs="Times New Roman"/>
                <w:color w:val="FFFFFF" w:themeColor="background1"/>
                <w:lang w:eastAsia="en-NZ"/>
              </w:rPr>
              <w:t>Wed</w:t>
            </w:r>
          </w:p>
        </w:tc>
        <w:tc>
          <w:tcPr>
            <w:tcW w:w="372" w:type="pct"/>
            <w:tcBorders>
              <w:bottom w:val="none" w:sz="0" w:space="0" w:color="auto"/>
            </w:tcBorders>
            <w:shd w:val="clear" w:color="auto" w:fill="A79F53"/>
            <w:noWrap/>
          </w:tcPr>
          <w:p w:rsidR="002B0D1B" w:rsidRPr="00E85625" w:rsidRDefault="002B0D1B" w:rsidP="002C3C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FFFFFF" w:themeColor="background1"/>
                <w:lang w:eastAsia="en-NZ"/>
              </w:rPr>
            </w:pPr>
            <w:r w:rsidRPr="00E85625">
              <w:rPr>
                <w:rFonts w:eastAsia="Times New Roman" w:cs="Times New Roman"/>
                <w:color w:val="FFFFFF" w:themeColor="background1"/>
                <w:lang w:eastAsia="en-NZ"/>
              </w:rPr>
              <w:t>Thu</w:t>
            </w:r>
          </w:p>
        </w:tc>
        <w:tc>
          <w:tcPr>
            <w:tcW w:w="372" w:type="pct"/>
            <w:tcBorders>
              <w:bottom w:val="none" w:sz="0" w:space="0" w:color="auto"/>
            </w:tcBorders>
            <w:shd w:val="clear" w:color="auto" w:fill="A79F53"/>
          </w:tcPr>
          <w:p w:rsidR="002B0D1B" w:rsidRPr="00E85625" w:rsidRDefault="002B0D1B" w:rsidP="002C3C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FFFFFF" w:themeColor="background1"/>
                <w:lang w:eastAsia="en-NZ"/>
              </w:rPr>
            </w:pPr>
            <w:r w:rsidRPr="00E85625">
              <w:rPr>
                <w:rFonts w:eastAsia="Times New Roman" w:cs="Times New Roman"/>
                <w:color w:val="FFFFFF" w:themeColor="background1"/>
                <w:lang w:eastAsia="en-NZ"/>
              </w:rPr>
              <w:t>Fri</w:t>
            </w:r>
          </w:p>
        </w:tc>
        <w:tc>
          <w:tcPr>
            <w:tcW w:w="372" w:type="pct"/>
            <w:tcBorders>
              <w:bottom w:val="none" w:sz="0" w:space="0" w:color="auto"/>
            </w:tcBorders>
            <w:shd w:val="clear" w:color="auto" w:fill="A79F53"/>
          </w:tcPr>
          <w:p w:rsidR="002B0D1B" w:rsidRPr="00E85625" w:rsidRDefault="002B0D1B" w:rsidP="002C3C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FFFFFF" w:themeColor="background1"/>
                <w:lang w:eastAsia="en-NZ"/>
              </w:rPr>
            </w:pPr>
            <w:r w:rsidRPr="00E85625">
              <w:rPr>
                <w:rFonts w:eastAsia="Times New Roman" w:cs="Times New Roman"/>
                <w:color w:val="FFFFFF" w:themeColor="background1"/>
                <w:lang w:eastAsia="en-NZ"/>
              </w:rPr>
              <w:t>Sat</w:t>
            </w:r>
          </w:p>
        </w:tc>
        <w:tc>
          <w:tcPr>
            <w:tcW w:w="372" w:type="pct"/>
            <w:tcBorders>
              <w:bottom w:val="none" w:sz="0" w:space="0" w:color="auto"/>
            </w:tcBorders>
            <w:shd w:val="clear" w:color="auto" w:fill="A79F53"/>
            <w:noWrap/>
          </w:tcPr>
          <w:p w:rsidR="002B0D1B" w:rsidRPr="00E85625" w:rsidRDefault="002B0D1B" w:rsidP="002C3C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FFFFFF" w:themeColor="background1"/>
                <w:lang w:eastAsia="en-NZ"/>
              </w:rPr>
            </w:pPr>
            <w:r w:rsidRPr="00E85625">
              <w:rPr>
                <w:rFonts w:eastAsia="Times New Roman" w:cs="Times New Roman"/>
                <w:color w:val="FFFFFF" w:themeColor="background1"/>
                <w:lang w:eastAsia="en-NZ"/>
              </w:rPr>
              <w:t>Sun</w:t>
            </w:r>
          </w:p>
        </w:tc>
        <w:tc>
          <w:tcPr>
            <w:tcW w:w="478" w:type="pct"/>
            <w:tcBorders>
              <w:bottom w:val="none" w:sz="0" w:space="0" w:color="auto"/>
            </w:tcBorders>
            <w:shd w:val="clear" w:color="auto" w:fill="A79F53"/>
            <w:hideMark/>
          </w:tcPr>
          <w:p w:rsidR="002B0D1B" w:rsidRPr="00E85625" w:rsidRDefault="002B0D1B" w:rsidP="002C3C6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FFFFFF" w:themeColor="background1"/>
                <w:lang w:eastAsia="en-NZ"/>
              </w:rPr>
            </w:pPr>
            <w:r w:rsidRPr="00E85625">
              <w:rPr>
                <w:rFonts w:eastAsia="Times New Roman" w:cs="Times New Roman"/>
                <w:color w:val="FFFFFF" w:themeColor="background1"/>
                <w:lang w:eastAsia="en-NZ"/>
              </w:rPr>
              <w:t>Week</w:t>
            </w:r>
          </w:p>
        </w:tc>
      </w:tr>
      <w:tr w:rsidR="002B0D1B" w:rsidRPr="00E34E94" w:rsidTr="00EF7216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vMerge w:val="restart"/>
            <w:textDirection w:val="btLr"/>
          </w:tcPr>
          <w:p w:rsidR="002B0D1B" w:rsidRPr="00E85625" w:rsidRDefault="00A83113" w:rsidP="002B0D1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lang w:eastAsia="en-NZ"/>
              </w:rPr>
            </w:pPr>
            <w:r>
              <w:rPr>
                <w:rFonts w:eastAsia="Times New Roman" w:cs="Times New Roman"/>
                <w:color w:val="000000"/>
                <w:lang w:eastAsia="en-NZ"/>
              </w:rPr>
              <w:t>Predict</w:t>
            </w:r>
          </w:p>
        </w:tc>
        <w:tc>
          <w:tcPr>
            <w:tcW w:w="1654" w:type="pct"/>
          </w:tcPr>
          <w:p w:rsidR="002B0D1B" w:rsidRPr="00E85625" w:rsidRDefault="002B0D1B" w:rsidP="00E8562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en-NZ"/>
              </w:rPr>
            </w:pPr>
            <w:r w:rsidRPr="00E85625">
              <w:rPr>
                <w:rFonts w:eastAsia="Times New Roman" w:cs="Times New Roman"/>
                <w:color w:val="000000"/>
                <w:lang w:eastAsia="en-NZ"/>
              </w:rPr>
              <w:t>Patients categorised (%)</w:t>
            </w:r>
          </w:p>
        </w:tc>
        <w:tc>
          <w:tcPr>
            <w:tcW w:w="371" w:type="pct"/>
            <w:hideMark/>
          </w:tcPr>
          <w:p w:rsidR="002B0D1B" w:rsidRPr="001C450C" w:rsidRDefault="002B0D1B" w:rsidP="00E8562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NZ"/>
              </w:rPr>
            </w:pPr>
            <w:r>
              <w:rPr>
                <w:rFonts w:eastAsia="Times New Roman" w:cs="Times New Roman"/>
                <w:color w:val="000000"/>
                <w:lang w:eastAsia="en-NZ"/>
              </w:rPr>
              <w:t>100</w:t>
            </w:r>
          </w:p>
        </w:tc>
        <w:tc>
          <w:tcPr>
            <w:tcW w:w="372" w:type="pct"/>
            <w:hideMark/>
          </w:tcPr>
          <w:p w:rsidR="002B0D1B" w:rsidRPr="001C450C" w:rsidRDefault="002B0D1B" w:rsidP="00E8562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NZ"/>
              </w:rPr>
            </w:pPr>
            <w:r>
              <w:rPr>
                <w:rFonts w:eastAsia="Times New Roman" w:cs="Times New Roman"/>
                <w:color w:val="000000"/>
                <w:lang w:eastAsia="en-NZ"/>
              </w:rPr>
              <w:t>100</w:t>
            </w:r>
          </w:p>
        </w:tc>
        <w:tc>
          <w:tcPr>
            <w:tcW w:w="372" w:type="pct"/>
          </w:tcPr>
          <w:p w:rsidR="002B0D1B" w:rsidRPr="001C450C" w:rsidRDefault="002B0D1B" w:rsidP="00E8562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  <w:hideMark/>
          </w:tcPr>
          <w:p w:rsidR="002B0D1B" w:rsidRPr="001C450C" w:rsidRDefault="002B0D1B" w:rsidP="00E8562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E8562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E8562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  <w:hideMark/>
          </w:tcPr>
          <w:p w:rsidR="002B0D1B" w:rsidRPr="001C450C" w:rsidRDefault="002B0D1B" w:rsidP="00E8562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8" w:type="pct"/>
            <w:noWrap/>
            <w:hideMark/>
          </w:tcPr>
          <w:p w:rsidR="002B0D1B" w:rsidRPr="001C450C" w:rsidRDefault="002B0D1B" w:rsidP="00E85625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98</w:t>
            </w:r>
          </w:p>
        </w:tc>
      </w:tr>
      <w:tr w:rsidR="002B0D1B" w:rsidRPr="00E34E94" w:rsidTr="00EF721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vMerge/>
          </w:tcPr>
          <w:p w:rsidR="002B0D1B" w:rsidRPr="00E85625" w:rsidRDefault="002B0D1B" w:rsidP="002C3C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NZ"/>
              </w:rPr>
            </w:pPr>
          </w:p>
        </w:tc>
        <w:tc>
          <w:tcPr>
            <w:tcW w:w="1654" w:type="pct"/>
          </w:tcPr>
          <w:p w:rsidR="002B0D1B" w:rsidRPr="00E85625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en-NZ"/>
              </w:rPr>
            </w:pPr>
            <w:r w:rsidRPr="00E85625">
              <w:rPr>
                <w:rFonts w:eastAsia="Times New Roman" w:cs="Times New Roman"/>
                <w:color w:val="000000"/>
                <w:lang w:eastAsia="en-NZ"/>
              </w:rPr>
              <w:t>No. expected admissions</w:t>
            </w:r>
          </w:p>
        </w:tc>
        <w:tc>
          <w:tcPr>
            <w:tcW w:w="371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8" w:type="pct"/>
            <w:noWrap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B0D1B" w:rsidRPr="00E34E94" w:rsidTr="00EF721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vMerge/>
          </w:tcPr>
          <w:p w:rsidR="002B0D1B" w:rsidRPr="00E85625" w:rsidRDefault="002B0D1B" w:rsidP="002C3C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NZ"/>
              </w:rPr>
            </w:pPr>
          </w:p>
        </w:tc>
        <w:tc>
          <w:tcPr>
            <w:tcW w:w="1654" w:type="pct"/>
          </w:tcPr>
          <w:p w:rsidR="002B0D1B" w:rsidRPr="00E85625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en-NZ"/>
              </w:rPr>
            </w:pPr>
            <w:r w:rsidRPr="00E85625">
              <w:rPr>
                <w:rFonts w:eastAsia="Times New Roman" w:cs="Times New Roman"/>
                <w:color w:val="000000"/>
                <w:lang w:eastAsia="en-NZ"/>
              </w:rPr>
              <w:t>No. expected discharges</w:t>
            </w:r>
          </w:p>
        </w:tc>
        <w:tc>
          <w:tcPr>
            <w:tcW w:w="371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8" w:type="pct"/>
            <w:noWrap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B0D1B" w:rsidRPr="00E34E94" w:rsidTr="00EF721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vMerge/>
          </w:tcPr>
          <w:p w:rsidR="002B0D1B" w:rsidRPr="00E85625" w:rsidRDefault="002B0D1B" w:rsidP="00DC55E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NZ"/>
              </w:rPr>
            </w:pPr>
          </w:p>
        </w:tc>
        <w:tc>
          <w:tcPr>
            <w:tcW w:w="1654" w:type="pct"/>
          </w:tcPr>
          <w:p w:rsidR="002B0D1B" w:rsidRPr="00E85625" w:rsidRDefault="002B0D1B" w:rsidP="00DC55E4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en-NZ"/>
              </w:rPr>
            </w:pPr>
            <w:r w:rsidRPr="00E85625">
              <w:rPr>
                <w:rFonts w:eastAsia="Times New Roman" w:cs="Times New Roman"/>
                <w:color w:val="000000"/>
                <w:lang w:eastAsia="en-NZ"/>
              </w:rPr>
              <w:t xml:space="preserve">No. patients assigned one on one care </w:t>
            </w:r>
          </w:p>
        </w:tc>
        <w:tc>
          <w:tcPr>
            <w:tcW w:w="371" w:type="pct"/>
          </w:tcPr>
          <w:p w:rsidR="002B0D1B" w:rsidRPr="001C450C" w:rsidRDefault="002B0D1B" w:rsidP="00DC55E4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NZ"/>
              </w:rPr>
            </w:pPr>
            <w:r>
              <w:rPr>
                <w:rFonts w:eastAsia="Times New Roman" w:cs="Times New Roman"/>
                <w:color w:val="000000"/>
                <w:lang w:eastAsia="en-NZ"/>
              </w:rPr>
              <w:t>10</w:t>
            </w:r>
          </w:p>
        </w:tc>
        <w:tc>
          <w:tcPr>
            <w:tcW w:w="372" w:type="pct"/>
          </w:tcPr>
          <w:p w:rsidR="002B0D1B" w:rsidRPr="001C450C" w:rsidRDefault="002B0D1B" w:rsidP="00DC55E4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DC55E4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DC55E4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DC55E4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DC55E4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DC55E4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8" w:type="pct"/>
            <w:noWrap/>
          </w:tcPr>
          <w:p w:rsidR="002B0D1B" w:rsidRPr="001C450C" w:rsidRDefault="002B0D1B" w:rsidP="00DC55E4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B0D1B" w:rsidRPr="00E34E94" w:rsidTr="00EF7216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vMerge/>
          </w:tcPr>
          <w:p w:rsidR="002B0D1B" w:rsidRPr="00E85625" w:rsidRDefault="002B0D1B" w:rsidP="000701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NZ"/>
              </w:rPr>
            </w:pPr>
          </w:p>
        </w:tc>
        <w:tc>
          <w:tcPr>
            <w:tcW w:w="1654" w:type="pct"/>
          </w:tcPr>
          <w:p w:rsidR="002B0D1B" w:rsidRPr="00E85625" w:rsidRDefault="002B0D1B" w:rsidP="0007017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en-NZ"/>
              </w:rPr>
            </w:pPr>
            <w:r w:rsidRPr="00E85625">
              <w:rPr>
                <w:rFonts w:eastAsia="Times New Roman" w:cs="Times New Roman"/>
                <w:color w:val="000000"/>
                <w:lang w:eastAsia="en-NZ"/>
              </w:rPr>
              <w:t>Accuracy of worked roster (%)</w:t>
            </w:r>
          </w:p>
        </w:tc>
        <w:tc>
          <w:tcPr>
            <w:tcW w:w="371" w:type="pct"/>
            <w:hideMark/>
          </w:tcPr>
          <w:p w:rsidR="002B0D1B" w:rsidRPr="001C450C" w:rsidRDefault="002B0D1B" w:rsidP="0007017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NZ"/>
              </w:rPr>
            </w:pPr>
            <w:r>
              <w:rPr>
                <w:rFonts w:eastAsia="Times New Roman" w:cs="Times New Roman"/>
                <w:color w:val="000000"/>
                <w:lang w:eastAsia="en-NZ"/>
              </w:rPr>
              <w:t>100</w:t>
            </w:r>
          </w:p>
        </w:tc>
        <w:tc>
          <w:tcPr>
            <w:tcW w:w="372" w:type="pct"/>
            <w:hideMark/>
          </w:tcPr>
          <w:p w:rsidR="002B0D1B" w:rsidRPr="001C450C" w:rsidRDefault="002B0D1B" w:rsidP="0007017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07017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  <w:hideMark/>
          </w:tcPr>
          <w:p w:rsidR="002B0D1B" w:rsidRPr="001C450C" w:rsidRDefault="002B0D1B" w:rsidP="0007017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07017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07017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  <w:hideMark/>
          </w:tcPr>
          <w:p w:rsidR="002B0D1B" w:rsidRPr="001C450C" w:rsidRDefault="002B0D1B" w:rsidP="0007017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8" w:type="pct"/>
            <w:noWrap/>
            <w:hideMark/>
          </w:tcPr>
          <w:p w:rsidR="002B0D1B" w:rsidRPr="001C450C" w:rsidRDefault="002B0D1B" w:rsidP="0007017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B0D1B" w:rsidRPr="00E34E94" w:rsidTr="00EF721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vMerge/>
          </w:tcPr>
          <w:p w:rsidR="002B0D1B" w:rsidRPr="00E85625" w:rsidRDefault="002B0D1B" w:rsidP="002C3C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NZ"/>
              </w:rPr>
            </w:pPr>
          </w:p>
        </w:tc>
        <w:tc>
          <w:tcPr>
            <w:tcW w:w="1654" w:type="pct"/>
          </w:tcPr>
          <w:p w:rsidR="002B0D1B" w:rsidRPr="00E85625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en-NZ"/>
              </w:rPr>
            </w:pPr>
            <w:r w:rsidRPr="00E85625">
              <w:rPr>
                <w:rFonts w:eastAsia="Times New Roman" w:cs="Times New Roman"/>
                <w:color w:val="000000"/>
                <w:lang w:eastAsia="en-NZ"/>
              </w:rPr>
              <w:t>Nursing hours variance AM</w:t>
            </w:r>
            <w:r>
              <w:rPr>
                <w:rFonts w:eastAsia="Times New Roman" w:cs="Times New Roman"/>
                <w:b/>
                <w:color w:val="000000"/>
                <w:lang w:eastAsia="en-NZ"/>
              </w:rPr>
              <w:t xml:space="preserve"> </w:t>
            </w:r>
            <w:r w:rsidRPr="00E85625">
              <w:rPr>
                <w:rFonts w:eastAsia="Times New Roman" w:cs="Times New Roman"/>
                <w:color w:val="000000"/>
                <w:lang w:eastAsia="en-NZ"/>
              </w:rPr>
              <w:t>/</w:t>
            </w:r>
            <w:r>
              <w:rPr>
                <w:rFonts w:eastAsia="Times New Roman" w:cs="Times New Roman"/>
                <w:b/>
                <w:color w:val="000000"/>
                <w:lang w:eastAsia="en-NZ"/>
              </w:rPr>
              <w:t xml:space="preserve"> </w:t>
            </w:r>
            <w:r w:rsidRPr="00E85625">
              <w:rPr>
                <w:rFonts w:eastAsia="Times New Roman" w:cs="Times New Roman"/>
                <w:color w:val="000000"/>
                <w:lang w:eastAsia="en-NZ"/>
              </w:rPr>
              <w:t>recalculated  (</w:t>
            </w:r>
            <w:proofErr w:type="spellStart"/>
            <w:r w:rsidRPr="00E85625">
              <w:rPr>
                <w:rFonts w:eastAsia="Times New Roman" w:cs="Times New Roman"/>
                <w:color w:val="000000"/>
                <w:lang w:eastAsia="en-NZ"/>
              </w:rPr>
              <w:t>hrs</w:t>
            </w:r>
            <w:proofErr w:type="spellEnd"/>
            <w:r w:rsidRPr="00E85625">
              <w:rPr>
                <w:rFonts w:eastAsia="Times New Roman" w:cs="Times New Roman"/>
                <w:color w:val="000000"/>
                <w:lang w:eastAsia="en-NZ"/>
              </w:rPr>
              <w:t>)</w:t>
            </w:r>
          </w:p>
        </w:tc>
        <w:tc>
          <w:tcPr>
            <w:tcW w:w="371" w:type="pct"/>
          </w:tcPr>
          <w:p w:rsidR="002B0D1B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NZ"/>
              </w:rPr>
            </w:pPr>
            <w:r w:rsidRPr="00E85625">
              <w:rPr>
                <w:rFonts w:eastAsia="Times New Roman" w:cs="Times New Roman"/>
                <w:noProof/>
                <w:color w:val="00000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8224982" wp14:editId="766ABFE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12700</wp:posOffset>
                      </wp:positionV>
                      <wp:extent cx="404495" cy="323850"/>
                      <wp:effectExtent l="0" t="0" r="336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4495" cy="323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79F5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E2CEA" id="Straight Connector 2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pt" to="27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" strokecolor="#a79f53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color w:val="000000"/>
                <w:lang w:eastAsia="en-NZ"/>
              </w:rPr>
              <w:t>10</w:t>
            </w:r>
          </w:p>
          <w:p w:rsidR="002B0D1B" w:rsidRPr="001C450C" w:rsidRDefault="002B0D1B" w:rsidP="002C3C6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NZ"/>
              </w:rPr>
            </w:pPr>
            <w:r>
              <w:rPr>
                <w:rFonts w:eastAsia="Times New Roman" w:cs="Times New Roman"/>
                <w:color w:val="000000"/>
                <w:lang w:eastAsia="en-NZ"/>
              </w:rPr>
              <w:t>-3</w:t>
            </w: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E85625">
              <w:rPr>
                <w:rFonts w:eastAsia="Times New Roman" w:cs="Times New Roman"/>
                <w:noProof/>
                <w:color w:val="00000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8515CFB" wp14:editId="6468F574">
                      <wp:simplePos x="0" y="0"/>
                      <wp:positionH relativeFrom="column">
                        <wp:posOffset>-503555</wp:posOffset>
                      </wp:positionH>
                      <wp:positionV relativeFrom="paragraph">
                        <wp:posOffset>3175</wp:posOffset>
                      </wp:positionV>
                      <wp:extent cx="852170" cy="704850"/>
                      <wp:effectExtent l="0" t="0" r="2413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2170" cy="704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79F5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A6577" id="Straight Connector 5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65pt,.25pt" to="27.4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" strokecolor="#a79f53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E85625">
              <w:rPr>
                <w:rFonts w:eastAsia="Times New Roman" w:cs="Times New Roman"/>
                <w:noProof/>
                <w:color w:val="00000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99D4F1D" wp14:editId="12F0DB90">
                      <wp:simplePos x="0" y="0"/>
                      <wp:positionH relativeFrom="column">
                        <wp:posOffset>-938529</wp:posOffset>
                      </wp:positionH>
                      <wp:positionV relativeFrom="paragraph">
                        <wp:posOffset>3174</wp:posOffset>
                      </wp:positionV>
                      <wp:extent cx="1276350" cy="105727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1057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79F5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0B597" id="Straight Connector 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9pt,.25pt" to="26.6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" strokecolor="#a79f53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E85625">
              <w:rPr>
                <w:rFonts w:eastAsia="Times New Roman" w:cs="Times New Roman"/>
                <w:noProof/>
                <w:color w:val="00000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D23D67D" wp14:editId="22E85593">
                      <wp:simplePos x="0" y="0"/>
                      <wp:positionH relativeFrom="column">
                        <wp:posOffset>-925829</wp:posOffset>
                      </wp:positionH>
                      <wp:positionV relativeFrom="paragraph">
                        <wp:posOffset>3174</wp:posOffset>
                      </wp:positionV>
                      <wp:extent cx="1271270" cy="1057275"/>
                      <wp:effectExtent l="0" t="0" r="2413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1270" cy="1057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79F5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75703" id="Straight Connector 6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9pt,.25pt" to="27.2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" strokecolor="#a79f53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E85625">
              <w:rPr>
                <w:rFonts w:eastAsia="Times New Roman" w:cs="Times New Roman"/>
                <w:noProof/>
                <w:color w:val="00000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627ABEA" wp14:editId="7AFAFCBB">
                      <wp:simplePos x="0" y="0"/>
                      <wp:positionH relativeFrom="column">
                        <wp:posOffset>-956310</wp:posOffset>
                      </wp:positionH>
                      <wp:positionV relativeFrom="paragraph">
                        <wp:posOffset>3174</wp:posOffset>
                      </wp:positionV>
                      <wp:extent cx="1304925" cy="105727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925" cy="1057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79F5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D8A28" id="Straight Connector 7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3pt,.25pt" to="27.4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" strokecolor="#a79f53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E85625">
              <w:rPr>
                <w:rFonts w:eastAsia="Times New Roman" w:cs="Times New Roman"/>
                <w:noProof/>
                <w:color w:val="00000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9BE9224" wp14:editId="6EF91A76">
                      <wp:simplePos x="0" y="0"/>
                      <wp:positionH relativeFrom="column">
                        <wp:posOffset>-948054</wp:posOffset>
                      </wp:positionH>
                      <wp:positionV relativeFrom="paragraph">
                        <wp:posOffset>3175</wp:posOffset>
                      </wp:positionV>
                      <wp:extent cx="1290320" cy="1066800"/>
                      <wp:effectExtent l="0" t="0" r="2413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90320" cy="1066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79F5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C77CF" id="Straight Connector 8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65pt,.25pt" to="26.9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" strokecolor="#a79f53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E85625">
              <w:rPr>
                <w:rFonts w:eastAsia="Times New Roman" w:cs="Times New Roman"/>
                <w:noProof/>
                <w:color w:val="00000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5790139" wp14:editId="6E30D852">
                      <wp:simplePos x="0" y="0"/>
                      <wp:positionH relativeFrom="column">
                        <wp:posOffset>-935355</wp:posOffset>
                      </wp:positionH>
                      <wp:positionV relativeFrom="paragraph">
                        <wp:posOffset>3174</wp:posOffset>
                      </wp:positionV>
                      <wp:extent cx="1280795" cy="1057275"/>
                      <wp:effectExtent l="0" t="0" r="3365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0795" cy="1057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79F5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8D98C" id="Straight Connector 9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5pt,.25pt" to="27.2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" strokecolor="#a79f53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8" w:type="pct"/>
            <w:noWrap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B0D1B" w:rsidRPr="00E34E94" w:rsidTr="00EF721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vMerge/>
          </w:tcPr>
          <w:p w:rsidR="002B0D1B" w:rsidRPr="00E85625" w:rsidRDefault="002B0D1B" w:rsidP="002C3C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NZ"/>
              </w:rPr>
            </w:pPr>
          </w:p>
        </w:tc>
        <w:tc>
          <w:tcPr>
            <w:tcW w:w="1654" w:type="pct"/>
          </w:tcPr>
          <w:p w:rsidR="002B0D1B" w:rsidRPr="00E85625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en-NZ"/>
              </w:rPr>
            </w:pPr>
            <w:r w:rsidRPr="00E85625">
              <w:rPr>
                <w:rFonts w:eastAsia="Times New Roman" w:cs="Times New Roman"/>
                <w:color w:val="000000"/>
                <w:lang w:eastAsia="en-NZ"/>
              </w:rPr>
              <w:t xml:space="preserve">Nursing hours variance PM </w:t>
            </w:r>
            <w:r>
              <w:rPr>
                <w:rFonts w:eastAsia="Times New Roman" w:cs="Times New Roman"/>
                <w:b/>
                <w:color w:val="000000"/>
                <w:lang w:eastAsia="en-NZ"/>
              </w:rPr>
              <w:t xml:space="preserve">/ recalculated </w:t>
            </w:r>
            <w:r w:rsidRPr="00E85625">
              <w:rPr>
                <w:rFonts w:eastAsia="Times New Roman" w:cs="Times New Roman"/>
                <w:color w:val="000000"/>
                <w:lang w:eastAsia="en-NZ"/>
              </w:rPr>
              <w:t>(</w:t>
            </w:r>
            <w:proofErr w:type="spellStart"/>
            <w:r w:rsidRPr="00E85625">
              <w:rPr>
                <w:rFonts w:eastAsia="Times New Roman" w:cs="Times New Roman"/>
                <w:color w:val="000000"/>
                <w:lang w:eastAsia="en-NZ"/>
              </w:rPr>
              <w:t>hrs</w:t>
            </w:r>
            <w:proofErr w:type="spellEnd"/>
            <w:r w:rsidRPr="00E85625">
              <w:rPr>
                <w:rFonts w:eastAsia="Times New Roman" w:cs="Times New Roman"/>
                <w:color w:val="000000"/>
                <w:lang w:eastAsia="en-NZ"/>
              </w:rPr>
              <w:t>)</w:t>
            </w:r>
          </w:p>
        </w:tc>
        <w:tc>
          <w:tcPr>
            <w:tcW w:w="371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NZ"/>
              </w:rPr>
            </w:pPr>
            <w:r>
              <w:rPr>
                <w:rFonts w:eastAsia="Times New Roman" w:cs="Times New Roman"/>
                <w:color w:val="000000"/>
                <w:lang w:eastAsia="en-NZ"/>
              </w:rPr>
              <w:t>2</w:t>
            </w: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E85625">
              <w:rPr>
                <w:rFonts w:eastAsia="Times New Roman" w:cs="Times New Roman"/>
                <w:noProof/>
                <w:color w:val="00000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678984D" wp14:editId="7B7781F5">
                      <wp:simplePos x="0" y="0"/>
                      <wp:positionH relativeFrom="column">
                        <wp:posOffset>-521335</wp:posOffset>
                      </wp:positionH>
                      <wp:positionV relativeFrom="paragraph">
                        <wp:posOffset>9524</wp:posOffset>
                      </wp:positionV>
                      <wp:extent cx="866775" cy="695325"/>
                      <wp:effectExtent l="0" t="0" r="28575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6775" cy="695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79F5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31655" id="Straight Connector 16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05pt,.75pt" to="27.2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" strokecolor="#a79f53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8" w:type="pct"/>
            <w:noWrap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B0D1B" w:rsidRPr="00E34E94" w:rsidTr="00EF721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vMerge/>
          </w:tcPr>
          <w:p w:rsidR="002B0D1B" w:rsidRPr="00E85625" w:rsidRDefault="002B0D1B" w:rsidP="002C3C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lang w:eastAsia="en-NZ"/>
              </w:rPr>
            </w:pPr>
          </w:p>
        </w:tc>
        <w:tc>
          <w:tcPr>
            <w:tcW w:w="1654" w:type="pct"/>
          </w:tcPr>
          <w:p w:rsidR="002B0D1B" w:rsidRPr="00E85625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en-NZ"/>
              </w:rPr>
            </w:pPr>
            <w:r w:rsidRPr="00E85625">
              <w:rPr>
                <w:rFonts w:eastAsia="Times New Roman" w:cs="Times New Roman"/>
                <w:color w:val="000000"/>
                <w:lang w:eastAsia="en-NZ"/>
              </w:rPr>
              <w:t>Nursing hours variance NIGHT</w:t>
            </w:r>
            <w:r>
              <w:rPr>
                <w:rFonts w:eastAsia="Times New Roman" w:cs="Times New Roman"/>
                <w:b/>
                <w:color w:val="000000"/>
                <w:lang w:eastAsia="en-NZ"/>
              </w:rPr>
              <w:t xml:space="preserve"> / recalculated</w:t>
            </w:r>
            <w:r w:rsidRPr="00E85625">
              <w:rPr>
                <w:rFonts w:eastAsia="Times New Roman" w:cs="Times New Roman"/>
                <w:color w:val="000000"/>
                <w:lang w:eastAsia="en-NZ"/>
              </w:rPr>
              <w:t xml:space="preserve"> (</w:t>
            </w:r>
            <w:proofErr w:type="spellStart"/>
            <w:r w:rsidRPr="00E85625">
              <w:rPr>
                <w:rFonts w:eastAsia="Times New Roman" w:cs="Times New Roman"/>
                <w:color w:val="000000"/>
                <w:lang w:eastAsia="en-NZ"/>
              </w:rPr>
              <w:t>hrs</w:t>
            </w:r>
            <w:proofErr w:type="spellEnd"/>
            <w:r w:rsidRPr="00E85625">
              <w:rPr>
                <w:rFonts w:eastAsia="Times New Roman" w:cs="Times New Roman"/>
                <w:color w:val="000000"/>
                <w:lang w:eastAsia="en-NZ"/>
              </w:rPr>
              <w:t>)</w:t>
            </w:r>
          </w:p>
        </w:tc>
        <w:tc>
          <w:tcPr>
            <w:tcW w:w="371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NZ"/>
              </w:rPr>
            </w:pPr>
            <w:r>
              <w:rPr>
                <w:rFonts w:eastAsia="Times New Roman" w:cs="Times New Roman"/>
                <w:color w:val="000000"/>
                <w:lang w:eastAsia="en-NZ"/>
              </w:rPr>
              <w:t>-3</w:t>
            </w: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  <w:r w:rsidRPr="00E85625">
              <w:rPr>
                <w:rFonts w:eastAsia="Times New Roman" w:cs="Times New Roman"/>
                <w:noProof/>
                <w:color w:val="00000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771959E" wp14:editId="5B85D14C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6349</wp:posOffset>
                      </wp:positionV>
                      <wp:extent cx="414020" cy="333375"/>
                      <wp:effectExtent l="0" t="0" r="24130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020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79F5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A68EB" id="Straight Connector 23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5pt" to="27.2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" strokecolor="#a79f53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8" w:type="pct"/>
            <w:noWrap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B0D1B" w:rsidRPr="00E34E94" w:rsidTr="00EF721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vMerge w:val="restart"/>
            <w:textDirection w:val="btLr"/>
          </w:tcPr>
          <w:p w:rsidR="002B0D1B" w:rsidRPr="00E85625" w:rsidRDefault="00A83113" w:rsidP="002B0D1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highlight w:val="lightGray"/>
                <w:lang w:eastAsia="en-NZ"/>
              </w:rPr>
            </w:pPr>
            <w:r>
              <w:rPr>
                <w:rFonts w:eastAsia="Times New Roman" w:cs="Times New Roman"/>
                <w:color w:val="000000"/>
                <w:lang w:eastAsia="en-NZ"/>
              </w:rPr>
              <w:t>Review</w:t>
            </w:r>
          </w:p>
        </w:tc>
        <w:tc>
          <w:tcPr>
            <w:tcW w:w="1654" w:type="pct"/>
          </w:tcPr>
          <w:p w:rsidR="002B0D1B" w:rsidRPr="002B0D1B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en-NZ"/>
              </w:rPr>
            </w:pPr>
            <w:r w:rsidRPr="002B0D1B">
              <w:rPr>
                <w:rFonts w:eastAsia="Times New Roman" w:cs="Times New Roman"/>
                <w:color w:val="000000"/>
                <w:lang w:eastAsia="en-NZ"/>
              </w:rPr>
              <w:t>Patient types are correct (yes/no)</w:t>
            </w:r>
          </w:p>
        </w:tc>
        <w:tc>
          <w:tcPr>
            <w:tcW w:w="371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8" w:type="pct"/>
            <w:noWrap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B0D1B" w:rsidRPr="00E34E94" w:rsidTr="00EF7216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vMerge/>
          </w:tcPr>
          <w:p w:rsidR="002B0D1B" w:rsidRPr="00E85625" w:rsidRDefault="002B0D1B" w:rsidP="002C3C6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highlight w:val="lightGray"/>
                <w:lang w:eastAsia="en-NZ"/>
              </w:rPr>
            </w:pPr>
          </w:p>
        </w:tc>
        <w:tc>
          <w:tcPr>
            <w:tcW w:w="1654" w:type="pct"/>
          </w:tcPr>
          <w:p w:rsidR="002B0D1B" w:rsidRPr="002B0D1B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en-NZ"/>
              </w:rPr>
            </w:pPr>
            <w:r w:rsidRPr="002B0D1B">
              <w:rPr>
                <w:rFonts w:eastAsia="Times New Roman" w:cs="Times New Roman"/>
                <w:color w:val="000000"/>
                <w:lang w:eastAsia="en-NZ"/>
              </w:rPr>
              <w:t>Patients actu</w:t>
            </w:r>
            <w:bookmarkStart w:id="0" w:name="_GoBack"/>
            <w:bookmarkEnd w:id="0"/>
            <w:r w:rsidRPr="002B0D1B">
              <w:rPr>
                <w:rFonts w:eastAsia="Times New Roman" w:cs="Times New Roman"/>
                <w:color w:val="000000"/>
                <w:lang w:eastAsia="en-NZ"/>
              </w:rPr>
              <w:t>alised (%)</w:t>
            </w:r>
          </w:p>
        </w:tc>
        <w:tc>
          <w:tcPr>
            <w:tcW w:w="371" w:type="pct"/>
            <w:hideMark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NZ"/>
              </w:rPr>
            </w:pPr>
            <w:r>
              <w:rPr>
                <w:rFonts w:eastAsia="Times New Roman" w:cs="Times New Roman"/>
                <w:color w:val="000000"/>
                <w:lang w:eastAsia="en-NZ"/>
              </w:rPr>
              <w:t>98</w:t>
            </w:r>
          </w:p>
        </w:tc>
        <w:tc>
          <w:tcPr>
            <w:tcW w:w="372" w:type="pct"/>
            <w:hideMark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  <w:hideMark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  <w:hideMark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8" w:type="pct"/>
            <w:noWrap/>
            <w:hideMark/>
          </w:tcPr>
          <w:p w:rsidR="002B0D1B" w:rsidRPr="001C450C" w:rsidRDefault="002B0D1B" w:rsidP="002C3C6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B0D1B" w:rsidRPr="00E34E94" w:rsidTr="00EF721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vMerge/>
          </w:tcPr>
          <w:p w:rsidR="002B0D1B" w:rsidRPr="00E85625" w:rsidRDefault="002B0D1B" w:rsidP="007746C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highlight w:val="lightGray"/>
                <w:lang w:eastAsia="en-NZ"/>
              </w:rPr>
            </w:pPr>
          </w:p>
        </w:tc>
        <w:tc>
          <w:tcPr>
            <w:tcW w:w="1654" w:type="pct"/>
          </w:tcPr>
          <w:p w:rsidR="002B0D1B" w:rsidRPr="002B0D1B" w:rsidRDefault="002B0D1B" w:rsidP="007746C8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en-NZ"/>
              </w:rPr>
            </w:pPr>
            <w:r w:rsidRPr="002B0D1B">
              <w:rPr>
                <w:rFonts w:eastAsia="Times New Roman" w:cs="Times New Roman"/>
                <w:color w:val="000000"/>
                <w:lang w:eastAsia="en-NZ"/>
              </w:rPr>
              <w:t>Accuracy of split of hours (%)</w:t>
            </w:r>
          </w:p>
        </w:tc>
        <w:tc>
          <w:tcPr>
            <w:tcW w:w="371" w:type="pct"/>
            <w:hideMark/>
          </w:tcPr>
          <w:p w:rsidR="002B0D1B" w:rsidRPr="001C450C" w:rsidRDefault="002B0D1B" w:rsidP="007746C8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NZ"/>
              </w:rPr>
            </w:pPr>
            <w:r>
              <w:rPr>
                <w:rFonts w:eastAsia="Times New Roman" w:cs="Times New Roman"/>
                <w:color w:val="000000"/>
                <w:lang w:eastAsia="en-NZ"/>
              </w:rPr>
              <w:t>100</w:t>
            </w:r>
          </w:p>
        </w:tc>
        <w:tc>
          <w:tcPr>
            <w:tcW w:w="372" w:type="pct"/>
            <w:hideMark/>
          </w:tcPr>
          <w:p w:rsidR="002B0D1B" w:rsidRPr="001C450C" w:rsidRDefault="002B0D1B" w:rsidP="007746C8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7746C8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  <w:hideMark/>
          </w:tcPr>
          <w:p w:rsidR="002B0D1B" w:rsidRPr="001C450C" w:rsidRDefault="002B0D1B" w:rsidP="007746C8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7746C8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7746C8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  <w:hideMark/>
          </w:tcPr>
          <w:p w:rsidR="002B0D1B" w:rsidRPr="001C450C" w:rsidRDefault="002B0D1B" w:rsidP="007746C8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8" w:type="pct"/>
            <w:noWrap/>
            <w:hideMark/>
          </w:tcPr>
          <w:p w:rsidR="002B0D1B" w:rsidRPr="001C450C" w:rsidRDefault="002B0D1B" w:rsidP="007746C8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2B0D1B" w:rsidRPr="00E34E94" w:rsidTr="00EF721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pct"/>
            <w:vMerge/>
          </w:tcPr>
          <w:p w:rsidR="002B0D1B" w:rsidRPr="00B609DE" w:rsidRDefault="002B0D1B" w:rsidP="00ED686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highlight w:val="lightGray"/>
                <w:lang w:eastAsia="en-NZ"/>
              </w:rPr>
            </w:pPr>
          </w:p>
        </w:tc>
        <w:tc>
          <w:tcPr>
            <w:tcW w:w="1654" w:type="pct"/>
          </w:tcPr>
          <w:p w:rsidR="002B0D1B" w:rsidRPr="002B0D1B" w:rsidRDefault="002B0D1B" w:rsidP="00ED686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lang w:eastAsia="en-NZ"/>
              </w:rPr>
            </w:pPr>
            <w:r w:rsidRPr="002B0D1B">
              <w:rPr>
                <w:rFonts w:eastAsia="Times New Roman" w:cs="Times New Roman"/>
                <w:color w:val="000000"/>
                <w:lang w:eastAsia="en-NZ"/>
              </w:rPr>
              <w:t>No. patients exceeding their EDD</w:t>
            </w:r>
          </w:p>
        </w:tc>
        <w:tc>
          <w:tcPr>
            <w:tcW w:w="371" w:type="pct"/>
          </w:tcPr>
          <w:p w:rsidR="002B0D1B" w:rsidRPr="001C450C" w:rsidRDefault="002B0D1B" w:rsidP="00ED686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ED686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ED686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ED686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ED686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ED686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372" w:type="pct"/>
          </w:tcPr>
          <w:p w:rsidR="002B0D1B" w:rsidRPr="001C450C" w:rsidRDefault="002B0D1B" w:rsidP="00ED686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78" w:type="pct"/>
            <w:noWrap/>
          </w:tcPr>
          <w:p w:rsidR="002B0D1B" w:rsidRPr="001C450C" w:rsidRDefault="002B0D1B" w:rsidP="00ED686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:rsidR="004E6ABD" w:rsidRDefault="009064DC" w:rsidP="009064DC">
      <w:pPr>
        <w:spacing w:before="240" w:after="0" w:line="360" w:lineRule="auto"/>
      </w:pPr>
      <w:r w:rsidRPr="009064DC">
        <w:rPr>
          <w:b/>
        </w:rPr>
        <w:t>Actions:</w:t>
      </w:r>
      <w:r>
        <w:t xml:space="preserve"> ____________________________________________________________________________________________________________________________________________________________________</w:t>
      </w:r>
    </w:p>
    <w:sectPr w:rsidR="004E6ABD" w:rsidSect="00AB6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440" w:bottom="993" w:left="144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25" w:rsidRDefault="00E85625" w:rsidP="00D318E2">
      <w:r>
        <w:separator/>
      </w:r>
    </w:p>
  </w:endnote>
  <w:endnote w:type="continuationSeparator" w:id="0">
    <w:p w:rsidR="00E85625" w:rsidRDefault="00E85625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54" w:rsidRDefault="008B7E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Default="004C77F9" w:rsidP="004E6ABD">
    <w:pPr>
      <w:pStyle w:val="FooterText"/>
    </w:pPr>
    <w:r>
      <w:rPr>
        <w:noProof/>
        <w:lang w:eastAsia="en-NZ"/>
      </w:rPr>
      <w:drawing>
        <wp:anchor distT="0" distB="0" distL="114300" distR="114300" simplePos="0" relativeHeight="251662336" behindDoc="1" locked="0" layoutInCell="1" allowOverlap="1" wp14:anchorId="2998834A" wp14:editId="00E11C3A">
          <wp:simplePos x="0" y="0"/>
          <wp:positionH relativeFrom="page">
            <wp:posOffset>255905</wp:posOffset>
          </wp:positionH>
          <wp:positionV relativeFrom="page">
            <wp:posOffset>9998913</wp:posOffset>
          </wp:positionV>
          <wp:extent cx="7127875" cy="3594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7635A9">
        <w:rPr>
          <w:noProof/>
        </w:rPr>
        <w:t>4.15 TrendCare key performance indicators form_15Jun2018</w:t>
      </w:r>
    </w:fldSimple>
    <w:sdt>
      <w:sdtPr>
        <w:id w:val="146268275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81AC6">
              <w:tab/>
            </w:r>
            <w:r w:rsidR="00081AC6">
              <w:tab/>
            </w:r>
            <w:r w:rsidR="00081AC6">
              <w:tab/>
            </w:r>
            <w:r w:rsidR="00081AC6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A83113">
              <w:rPr>
                <w:bCs/>
                <w:noProof/>
              </w:rPr>
              <w:t>1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A83113">
              <w:rPr>
                <w:bCs/>
                <w:noProof/>
              </w:rPr>
              <w:t>1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E6ABD" w:rsidRPr="004C77F9" w:rsidRDefault="004C77F9" w:rsidP="004C77F9">
    <w:pPr>
      <w:pStyle w:val="Footer"/>
      <w:spacing w:before="120"/>
      <w:rPr>
        <w:sz w:val="18"/>
      </w:rPr>
    </w:pPr>
    <w:r w:rsidRPr="004C77F9">
      <w:rPr>
        <w:sz w:val="18"/>
      </w:rPr>
      <w:t>© Ministry of Health, NZ</w:t>
    </w:r>
    <w:r w:rsidR="003E62C9">
      <w:rPr>
        <w:sz w:val="18"/>
      </w:rPr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54" w:rsidRDefault="008B7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25" w:rsidRDefault="00E85625" w:rsidP="00D318E2">
      <w:r>
        <w:separator/>
      </w:r>
    </w:p>
  </w:footnote>
  <w:footnote w:type="continuationSeparator" w:id="0">
    <w:p w:rsidR="00E85625" w:rsidRDefault="00E85625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54" w:rsidRDefault="008B7E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Pr="004E6ABD" w:rsidRDefault="004C77F9" w:rsidP="004E6ABD">
    <w:pPr>
      <w:pStyle w:val="HeaderText"/>
    </w:pPr>
    <w:r>
      <w:t>CCDM Programme</w:t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243C09">
      <w:tab/>
    </w:r>
    <w:r w:rsidR="00CB045F">
      <w:tab/>
    </w:r>
    <w:r w:rsidR="00CB045F">
      <w:tab/>
    </w:r>
    <w:r w:rsidR="002C6766">
      <w:t xml:space="preserve">CCDM </w:t>
    </w:r>
    <w:r w:rsidR="00CB045F">
      <w:t>governance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E54" w:rsidRDefault="008B7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66451"/>
    <w:multiLevelType w:val="hybridMultilevel"/>
    <w:tmpl w:val="65B06D5C"/>
    <w:lvl w:ilvl="0" w:tplc="C6CC117E">
      <w:start w:val="1"/>
      <w:numFmt w:val="bullet"/>
      <w:pStyle w:val="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D401B"/>
    <w:multiLevelType w:val="hybridMultilevel"/>
    <w:tmpl w:val="3F006560"/>
    <w:lvl w:ilvl="0" w:tplc="BEB841B2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3D337D1"/>
    <w:multiLevelType w:val="hybridMultilevel"/>
    <w:tmpl w:val="1CEABB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25"/>
    <w:rsid w:val="00081AC6"/>
    <w:rsid w:val="001C6603"/>
    <w:rsid w:val="001D5C98"/>
    <w:rsid w:val="00243C09"/>
    <w:rsid w:val="002A4BA0"/>
    <w:rsid w:val="002B0D1B"/>
    <w:rsid w:val="002C6766"/>
    <w:rsid w:val="00316B68"/>
    <w:rsid w:val="003E62C9"/>
    <w:rsid w:val="004450DE"/>
    <w:rsid w:val="004846EC"/>
    <w:rsid w:val="004C77F9"/>
    <w:rsid w:val="004E6ABD"/>
    <w:rsid w:val="00501245"/>
    <w:rsid w:val="005824D3"/>
    <w:rsid w:val="005B7D5B"/>
    <w:rsid w:val="00727F68"/>
    <w:rsid w:val="007635A9"/>
    <w:rsid w:val="007D4966"/>
    <w:rsid w:val="00803DF8"/>
    <w:rsid w:val="008137F6"/>
    <w:rsid w:val="00837FEE"/>
    <w:rsid w:val="00893A00"/>
    <w:rsid w:val="008A1729"/>
    <w:rsid w:val="008B7E54"/>
    <w:rsid w:val="008F55F2"/>
    <w:rsid w:val="009064DC"/>
    <w:rsid w:val="009362E1"/>
    <w:rsid w:val="00A00945"/>
    <w:rsid w:val="00A83113"/>
    <w:rsid w:val="00AB67D2"/>
    <w:rsid w:val="00AE5194"/>
    <w:rsid w:val="00B255F0"/>
    <w:rsid w:val="00B609DE"/>
    <w:rsid w:val="00B84DED"/>
    <w:rsid w:val="00BD6A68"/>
    <w:rsid w:val="00C22B82"/>
    <w:rsid w:val="00C76051"/>
    <w:rsid w:val="00CB045F"/>
    <w:rsid w:val="00D318E2"/>
    <w:rsid w:val="00DC4B2E"/>
    <w:rsid w:val="00DD350A"/>
    <w:rsid w:val="00E230DC"/>
    <w:rsid w:val="00E85625"/>
    <w:rsid w:val="00EE4EA4"/>
    <w:rsid w:val="00EF7216"/>
    <w:rsid w:val="00F24B55"/>
    <w:rsid w:val="00F405C5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9578CE0-6244-4010-A272-B0FDF31B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25"/>
    <w:pPr>
      <w:spacing w:after="120" w:line="276" w:lineRule="auto"/>
      <w:jc w:val="both"/>
    </w:pPr>
    <w:rPr>
      <w:rFonts w:cs="Segoe UI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68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A79F5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8AA"/>
    <w:pPr>
      <w:spacing w:before="240" w:after="60" w:line="240" w:lineRule="auto"/>
      <w:outlineLvl w:val="1"/>
    </w:pPr>
    <w:rPr>
      <w:color w:val="A79F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48AA"/>
    <w:pPr>
      <w:spacing w:before="120" w:after="60"/>
      <w:outlineLvl w:val="2"/>
    </w:pPr>
    <w:rPr>
      <w:i/>
      <w:color w:val="A79F5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D6A68"/>
    <w:rPr>
      <w:rFonts w:eastAsiaTheme="majorEastAsia" w:cs="Calibri"/>
      <w:bCs/>
      <w:color w:val="A79F53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AE5194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AE5194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2C6766"/>
    <w:rPr>
      <w:b/>
      <w:color w:val="BFB97F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cs="Segoe UI"/>
      <w:color w:val="A79F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cs="Segoe UI"/>
      <w:i/>
      <w:color w:val="A79F5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766"/>
    <w:rPr>
      <w:b/>
      <w:color w:val="BFB97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C6766"/>
    <w:rPr>
      <w:rFonts w:cs="Segoe UI"/>
      <w:b/>
      <w:color w:val="BFB97F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AE5194"/>
    <w:pPr>
      <w:numPr>
        <w:numId w:val="6"/>
      </w:numPr>
      <w:ind w:left="1037" w:hanging="357"/>
    </w:pPr>
  </w:style>
  <w:style w:type="character" w:customStyle="1" w:styleId="Bullet2Char">
    <w:name w:val="Bullet 2 Char"/>
    <w:basedOn w:val="BulletsChar"/>
    <w:link w:val="Bullet2"/>
    <w:rsid w:val="00AE5194"/>
    <w:rPr>
      <w:rFonts w:asciiTheme="minorHAnsi" w:hAnsiTheme="minorHAnsi" w:cs="Segoe UI"/>
      <w:sz w:val="22"/>
      <w:szCs w:val="22"/>
    </w:rPr>
  </w:style>
  <w:style w:type="table" w:styleId="GridTable1Light-Accent3">
    <w:name w:val="Grid Table 1 Light Accent 3"/>
    <w:basedOn w:val="TableNormal"/>
    <w:uiPriority w:val="46"/>
    <w:rsid w:val="00E85625"/>
    <w:tblPr>
      <w:tblStyleRowBandSize w:val="1"/>
      <w:tblStyleColBandSize w:val="1"/>
      <w:tblBorders>
        <w:top w:val="single" w:sz="4" w:space="0" w:color="EBD1B1" w:themeColor="accent3" w:themeTint="66"/>
        <w:left w:val="single" w:sz="4" w:space="0" w:color="EBD1B1" w:themeColor="accent3" w:themeTint="66"/>
        <w:bottom w:val="single" w:sz="4" w:space="0" w:color="EBD1B1" w:themeColor="accent3" w:themeTint="66"/>
        <w:right w:val="single" w:sz="4" w:space="0" w:color="EBD1B1" w:themeColor="accent3" w:themeTint="66"/>
        <w:insideH w:val="single" w:sz="4" w:space="0" w:color="EBD1B1" w:themeColor="accent3" w:themeTint="66"/>
        <w:insideV w:val="single" w:sz="4" w:space="0" w:color="EBD1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B609DE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DED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aft%20Documents\Manual\Page%20Templates\CCDM%20Governance%20Associate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CCDM Governance Associated Document TEMPLATE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Breton</dc:creator>
  <cp:lastModifiedBy>Colette Breton</cp:lastModifiedBy>
  <cp:revision>4</cp:revision>
  <cp:lastPrinted>2018-06-14T23:42:00Z</cp:lastPrinted>
  <dcterms:created xsi:type="dcterms:W3CDTF">2018-06-14T23:42:00Z</dcterms:created>
  <dcterms:modified xsi:type="dcterms:W3CDTF">2018-07-31T04:10:00Z</dcterms:modified>
</cp:coreProperties>
</file>